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85" w:rsidRDefault="00357DE6">
      <w:pPr>
        <w:rPr>
          <w:rFonts w:ascii="Arial" w:hAnsi="Arial" w:cs="Arial"/>
          <w:b/>
          <w:sz w:val="24"/>
          <w:szCs w:val="24"/>
        </w:rPr>
      </w:pPr>
      <w:r w:rsidRPr="00357DE6">
        <w:rPr>
          <w:rFonts w:ascii="Arial" w:hAnsi="Arial" w:cs="Arial"/>
          <w:b/>
          <w:sz w:val="24"/>
          <w:szCs w:val="24"/>
        </w:rPr>
        <w:t>OUTSIDE BODY</w:t>
      </w:r>
      <w:r w:rsidR="00B754F3">
        <w:rPr>
          <w:rFonts w:ascii="Arial" w:hAnsi="Arial" w:cs="Arial"/>
          <w:b/>
          <w:sz w:val="24"/>
          <w:szCs w:val="24"/>
        </w:rPr>
        <w:t xml:space="preserve"> AND CONFERENCE</w:t>
      </w:r>
      <w:r w:rsidRPr="00357DE6">
        <w:rPr>
          <w:rFonts w:ascii="Arial" w:hAnsi="Arial" w:cs="Arial"/>
          <w:b/>
          <w:sz w:val="24"/>
          <w:szCs w:val="24"/>
        </w:rPr>
        <w:t xml:space="preserve"> FEEDBACK REPORT</w:t>
      </w:r>
    </w:p>
    <w:p w:rsidR="00357DE6" w:rsidRPr="00357DE6" w:rsidRDefault="00357DE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021"/>
        <w:gridCol w:w="5910"/>
      </w:tblGrid>
      <w:tr w:rsidR="00895EED" w:rsidRPr="00F57A69" w:rsidTr="00357DE6">
        <w:tc>
          <w:tcPr>
            <w:tcW w:w="3696" w:type="dxa"/>
            <w:gridSpan w:val="2"/>
          </w:tcPr>
          <w:p w:rsidR="00895EED" w:rsidRPr="00F57A69" w:rsidRDefault="00895EED">
            <w:pPr>
              <w:rPr>
                <w:rFonts w:ascii="Arial" w:hAnsi="Arial" w:cs="Arial"/>
                <w:b/>
              </w:rPr>
            </w:pPr>
            <w:r w:rsidRPr="00F57A69">
              <w:rPr>
                <w:rFonts w:ascii="Arial" w:hAnsi="Arial" w:cs="Arial"/>
                <w:b/>
              </w:rPr>
              <w:t>Name of Body</w:t>
            </w:r>
          </w:p>
          <w:p w:rsidR="00895EED" w:rsidRPr="00F57A69" w:rsidRDefault="00895EED">
            <w:pPr>
              <w:rPr>
                <w:rFonts w:ascii="Arial" w:hAnsi="Arial" w:cs="Arial"/>
                <w:b/>
              </w:rPr>
            </w:pPr>
          </w:p>
        </w:tc>
        <w:tc>
          <w:tcPr>
            <w:tcW w:w="5910" w:type="dxa"/>
          </w:tcPr>
          <w:p w:rsidR="00895EED" w:rsidRPr="00F57A69" w:rsidRDefault="00895EED">
            <w:pPr>
              <w:rPr>
                <w:rFonts w:ascii="Arial" w:hAnsi="Arial" w:cs="Arial"/>
                <w:b/>
              </w:rPr>
            </w:pPr>
          </w:p>
        </w:tc>
      </w:tr>
      <w:tr w:rsidR="00B754F3" w:rsidRPr="00F57A69" w:rsidTr="00543D7A">
        <w:tc>
          <w:tcPr>
            <w:tcW w:w="3696" w:type="dxa"/>
            <w:gridSpan w:val="2"/>
          </w:tcPr>
          <w:p w:rsidR="00B754F3" w:rsidRPr="00F57A69" w:rsidRDefault="00B754F3" w:rsidP="00543D7A">
            <w:pPr>
              <w:rPr>
                <w:rFonts w:ascii="Arial" w:hAnsi="Arial" w:cs="Arial"/>
                <w:b/>
              </w:rPr>
            </w:pPr>
            <w:r w:rsidRPr="00F57A69">
              <w:rPr>
                <w:rFonts w:ascii="Arial" w:hAnsi="Arial" w:cs="Arial"/>
                <w:b/>
              </w:rPr>
              <w:t>Date of Meeting</w:t>
            </w:r>
          </w:p>
          <w:p w:rsidR="00B754F3" w:rsidRPr="00F57A69" w:rsidRDefault="00B754F3" w:rsidP="00543D7A">
            <w:pPr>
              <w:rPr>
                <w:rFonts w:ascii="Arial" w:hAnsi="Arial" w:cs="Arial"/>
                <w:b/>
              </w:rPr>
            </w:pPr>
          </w:p>
        </w:tc>
        <w:tc>
          <w:tcPr>
            <w:tcW w:w="5910" w:type="dxa"/>
          </w:tcPr>
          <w:p w:rsidR="00B754F3" w:rsidRPr="00F57A69" w:rsidRDefault="00B754F3" w:rsidP="00543D7A">
            <w:pPr>
              <w:rPr>
                <w:rFonts w:ascii="Arial" w:hAnsi="Arial" w:cs="Arial"/>
                <w:b/>
              </w:rPr>
            </w:pPr>
          </w:p>
        </w:tc>
      </w:tr>
      <w:tr w:rsidR="00895EED" w:rsidRPr="00F57A69" w:rsidTr="00357DE6">
        <w:tc>
          <w:tcPr>
            <w:tcW w:w="3696" w:type="dxa"/>
            <w:gridSpan w:val="2"/>
          </w:tcPr>
          <w:p w:rsidR="00895EED" w:rsidRPr="00F57A69" w:rsidRDefault="00895EED">
            <w:pPr>
              <w:rPr>
                <w:rFonts w:ascii="Arial" w:hAnsi="Arial" w:cs="Arial"/>
                <w:b/>
              </w:rPr>
            </w:pPr>
            <w:r w:rsidRPr="00F57A69">
              <w:rPr>
                <w:rFonts w:ascii="Arial" w:hAnsi="Arial" w:cs="Arial"/>
                <w:b/>
              </w:rPr>
              <w:t xml:space="preserve">Member </w:t>
            </w:r>
            <w:r w:rsidR="00192709">
              <w:rPr>
                <w:rFonts w:ascii="Arial" w:hAnsi="Arial" w:cs="Arial"/>
                <w:b/>
              </w:rPr>
              <w:t>in attendance</w:t>
            </w:r>
          </w:p>
          <w:p w:rsidR="00895EED" w:rsidRPr="00F57A69" w:rsidRDefault="00895EED">
            <w:pPr>
              <w:rPr>
                <w:rFonts w:ascii="Arial" w:hAnsi="Arial" w:cs="Arial"/>
                <w:b/>
              </w:rPr>
            </w:pPr>
          </w:p>
        </w:tc>
        <w:tc>
          <w:tcPr>
            <w:tcW w:w="5910" w:type="dxa"/>
          </w:tcPr>
          <w:p w:rsidR="00895EED" w:rsidRPr="00F57A69" w:rsidRDefault="00895EED">
            <w:pPr>
              <w:rPr>
                <w:rFonts w:ascii="Arial" w:hAnsi="Arial" w:cs="Arial"/>
                <w:b/>
              </w:rPr>
            </w:pPr>
          </w:p>
        </w:tc>
      </w:tr>
      <w:tr w:rsidR="00B754F3" w:rsidRPr="00F57A69" w:rsidTr="00357DE6">
        <w:tc>
          <w:tcPr>
            <w:tcW w:w="3696" w:type="dxa"/>
            <w:gridSpan w:val="2"/>
          </w:tcPr>
          <w:p w:rsidR="00B754F3" w:rsidRDefault="00B754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Officer</w:t>
            </w:r>
          </w:p>
          <w:p w:rsidR="00B754F3" w:rsidRPr="00F57A69" w:rsidRDefault="00B754F3">
            <w:pPr>
              <w:rPr>
                <w:rFonts w:ascii="Arial" w:hAnsi="Arial" w:cs="Arial"/>
                <w:b/>
              </w:rPr>
            </w:pPr>
          </w:p>
        </w:tc>
        <w:tc>
          <w:tcPr>
            <w:tcW w:w="5910" w:type="dxa"/>
          </w:tcPr>
          <w:p w:rsidR="00B754F3" w:rsidRPr="00F57A69" w:rsidRDefault="00B754F3">
            <w:pPr>
              <w:rPr>
                <w:rFonts w:ascii="Arial" w:hAnsi="Arial" w:cs="Arial"/>
                <w:b/>
              </w:rPr>
            </w:pPr>
          </w:p>
        </w:tc>
      </w:tr>
      <w:tr w:rsidR="00895EED" w:rsidRPr="00F57A69" w:rsidTr="00357DE6">
        <w:tc>
          <w:tcPr>
            <w:tcW w:w="9606" w:type="dxa"/>
            <w:gridSpan w:val="3"/>
          </w:tcPr>
          <w:p w:rsidR="00895EED" w:rsidRPr="00F57A69" w:rsidRDefault="00895EED">
            <w:pPr>
              <w:rPr>
                <w:rFonts w:ascii="Arial" w:hAnsi="Arial" w:cs="Arial"/>
                <w:b/>
              </w:rPr>
            </w:pPr>
            <w:r w:rsidRPr="00F57A69">
              <w:rPr>
                <w:rFonts w:ascii="Arial" w:hAnsi="Arial" w:cs="Arial"/>
                <w:b/>
              </w:rPr>
              <w:t>Issues raised at the meeting of significance to the Authority</w:t>
            </w:r>
            <w:bookmarkStart w:id="0" w:name="_GoBack"/>
            <w:bookmarkEnd w:id="0"/>
          </w:p>
          <w:p w:rsidR="00895EED" w:rsidRPr="00F57A69" w:rsidRDefault="00895EED">
            <w:pPr>
              <w:rPr>
                <w:rFonts w:ascii="Arial" w:hAnsi="Arial" w:cs="Arial"/>
                <w:b/>
              </w:rPr>
            </w:pPr>
          </w:p>
        </w:tc>
      </w:tr>
      <w:tr w:rsidR="00895EED" w:rsidRPr="00F57A69" w:rsidTr="00357DE6">
        <w:tc>
          <w:tcPr>
            <w:tcW w:w="675" w:type="dxa"/>
          </w:tcPr>
          <w:p w:rsidR="00895EED" w:rsidRPr="00F57A69" w:rsidRDefault="00895EED">
            <w:pPr>
              <w:rPr>
                <w:rFonts w:ascii="Arial" w:hAnsi="Arial" w:cs="Arial"/>
              </w:rPr>
            </w:pPr>
            <w:r w:rsidRPr="00F57A69">
              <w:rPr>
                <w:rFonts w:ascii="Arial" w:hAnsi="Arial" w:cs="Arial"/>
              </w:rPr>
              <w:t>1.</w:t>
            </w:r>
          </w:p>
          <w:p w:rsidR="00895EED" w:rsidRPr="00F57A69" w:rsidRDefault="00895EED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gridSpan w:val="2"/>
          </w:tcPr>
          <w:p w:rsidR="00895EED" w:rsidRPr="00F57A69" w:rsidRDefault="00895EED">
            <w:pPr>
              <w:rPr>
                <w:rFonts w:ascii="Arial" w:hAnsi="Arial" w:cs="Arial"/>
              </w:rPr>
            </w:pPr>
          </w:p>
        </w:tc>
      </w:tr>
      <w:tr w:rsidR="00895EED" w:rsidRPr="00F57A69" w:rsidTr="00357DE6">
        <w:tc>
          <w:tcPr>
            <w:tcW w:w="675" w:type="dxa"/>
          </w:tcPr>
          <w:p w:rsidR="00895EED" w:rsidRPr="00F57A69" w:rsidRDefault="00895EED">
            <w:pPr>
              <w:rPr>
                <w:rFonts w:ascii="Arial" w:hAnsi="Arial" w:cs="Arial"/>
              </w:rPr>
            </w:pPr>
            <w:r w:rsidRPr="00F57A69">
              <w:rPr>
                <w:rFonts w:ascii="Arial" w:hAnsi="Arial" w:cs="Arial"/>
              </w:rPr>
              <w:t>2.</w:t>
            </w:r>
          </w:p>
          <w:p w:rsidR="00895EED" w:rsidRPr="00F57A69" w:rsidRDefault="00895EED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gridSpan w:val="2"/>
          </w:tcPr>
          <w:p w:rsidR="00895EED" w:rsidRPr="00F57A69" w:rsidRDefault="00895EED">
            <w:pPr>
              <w:rPr>
                <w:rFonts w:ascii="Arial" w:hAnsi="Arial" w:cs="Arial"/>
              </w:rPr>
            </w:pPr>
          </w:p>
        </w:tc>
      </w:tr>
      <w:tr w:rsidR="00895EED" w:rsidRPr="00F57A69" w:rsidTr="00357DE6">
        <w:tc>
          <w:tcPr>
            <w:tcW w:w="675" w:type="dxa"/>
          </w:tcPr>
          <w:p w:rsidR="00895EED" w:rsidRPr="00F57A69" w:rsidRDefault="00895EED">
            <w:pPr>
              <w:rPr>
                <w:rFonts w:ascii="Arial" w:hAnsi="Arial" w:cs="Arial"/>
              </w:rPr>
            </w:pPr>
            <w:r w:rsidRPr="00F57A69">
              <w:rPr>
                <w:rFonts w:ascii="Arial" w:hAnsi="Arial" w:cs="Arial"/>
              </w:rPr>
              <w:t>3.</w:t>
            </w:r>
          </w:p>
          <w:p w:rsidR="00895EED" w:rsidRPr="00F57A69" w:rsidRDefault="00895EED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gridSpan w:val="2"/>
          </w:tcPr>
          <w:p w:rsidR="00895EED" w:rsidRPr="00F57A69" w:rsidRDefault="00895EED">
            <w:pPr>
              <w:rPr>
                <w:rFonts w:ascii="Arial" w:hAnsi="Arial" w:cs="Arial"/>
              </w:rPr>
            </w:pPr>
          </w:p>
        </w:tc>
      </w:tr>
      <w:tr w:rsidR="00895EED" w:rsidRPr="00F57A69" w:rsidTr="00357DE6">
        <w:tc>
          <w:tcPr>
            <w:tcW w:w="675" w:type="dxa"/>
          </w:tcPr>
          <w:p w:rsidR="00895EED" w:rsidRPr="00F57A69" w:rsidRDefault="00895EED">
            <w:pPr>
              <w:rPr>
                <w:rFonts w:ascii="Arial" w:hAnsi="Arial" w:cs="Arial"/>
              </w:rPr>
            </w:pPr>
            <w:r w:rsidRPr="00F57A69">
              <w:rPr>
                <w:rFonts w:ascii="Arial" w:hAnsi="Arial" w:cs="Arial"/>
              </w:rPr>
              <w:t>4.</w:t>
            </w:r>
          </w:p>
          <w:p w:rsidR="00895EED" w:rsidRPr="00F57A69" w:rsidRDefault="00895EED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gridSpan w:val="2"/>
          </w:tcPr>
          <w:p w:rsidR="00895EED" w:rsidRPr="00F57A69" w:rsidRDefault="00895EED">
            <w:pPr>
              <w:rPr>
                <w:rFonts w:ascii="Arial" w:hAnsi="Arial" w:cs="Arial"/>
              </w:rPr>
            </w:pPr>
          </w:p>
        </w:tc>
      </w:tr>
      <w:tr w:rsidR="00895EED" w:rsidRPr="00F57A69" w:rsidTr="00357DE6">
        <w:tc>
          <w:tcPr>
            <w:tcW w:w="9606" w:type="dxa"/>
            <w:gridSpan w:val="3"/>
          </w:tcPr>
          <w:p w:rsidR="00895EED" w:rsidRPr="00F57A69" w:rsidRDefault="00895EED" w:rsidP="00354969">
            <w:pPr>
              <w:rPr>
                <w:rFonts w:ascii="Arial" w:hAnsi="Arial" w:cs="Arial"/>
                <w:b/>
              </w:rPr>
            </w:pPr>
            <w:r w:rsidRPr="00F57A69">
              <w:rPr>
                <w:rFonts w:ascii="Arial" w:hAnsi="Arial" w:cs="Arial"/>
                <w:b/>
              </w:rPr>
              <w:t>Issues on which the views of Authority Members are sought</w:t>
            </w:r>
          </w:p>
          <w:p w:rsidR="00895EED" w:rsidRPr="00F57A69" w:rsidRDefault="00895EED" w:rsidP="00354969">
            <w:pPr>
              <w:rPr>
                <w:rFonts w:ascii="Arial" w:hAnsi="Arial" w:cs="Arial"/>
                <w:b/>
              </w:rPr>
            </w:pPr>
          </w:p>
        </w:tc>
      </w:tr>
      <w:tr w:rsidR="00895EED" w:rsidRPr="00F57A69" w:rsidTr="00357DE6">
        <w:tc>
          <w:tcPr>
            <w:tcW w:w="675" w:type="dxa"/>
          </w:tcPr>
          <w:p w:rsidR="00895EED" w:rsidRPr="00F57A69" w:rsidRDefault="00895EED" w:rsidP="00354969">
            <w:pPr>
              <w:rPr>
                <w:rFonts w:ascii="Arial" w:hAnsi="Arial" w:cs="Arial"/>
              </w:rPr>
            </w:pPr>
            <w:r w:rsidRPr="00F57A69">
              <w:rPr>
                <w:rFonts w:ascii="Arial" w:hAnsi="Arial" w:cs="Arial"/>
              </w:rPr>
              <w:t>1.</w:t>
            </w:r>
          </w:p>
          <w:p w:rsidR="00895EED" w:rsidRPr="00F57A69" w:rsidRDefault="00895EED" w:rsidP="00354969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gridSpan w:val="2"/>
          </w:tcPr>
          <w:p w:rsidR="00895EED" w:rsidRPr="00F57A69" w:rsidRDefault="00895EED" w:rsidP="00354969">
            <w:pPr>
              <w:rPr>
                <w:rFonts w:ascii="Arial" w:hAnsi="Arial" w:cs="Arial"/>
              </w:rPr>
            </w:pPr>
          </w:p>
        </w:tc>
      </w:tr>
      <w:tr w:rsidR="00895EED" w:rsidRPr="00F57A69" w:rsidTr="00357DE6">
        <w:tc>
          <w:tcPr>
            <w:tcW w:w="675" w:type="dxa"/>
          </w:tcPr>
          <w:p w:rsidR="00895EED" w:rsidRPr="00F57A69" w:rsidRDefault="00895EED" w:rsidP="00354969">
            <w:pPr>
              <w:rPr>
                <w:rFonts w:ascii="Arial" w:hAnsi="Arial" w:cs="Arial"/>
              </w:rPr>
            </w:pPr>
            <w:r w:rsidRPr="00F57A69">
              <w:rPr>
                <w:rFonts w:ascii="Arial" w:hAnsi="Arial" w:cs="Arial"/>
              </w:rPr>
              <w:t>2.</w:t>
            </w:r>
          </w:p>
          <w:p w:rsidR="00895EED" w:rsidRPr="00F57A69" w:rsidRDefault="00895EED" w:rsidP="00354969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gridSpan w:val="2"/>
          </w:tcPr>
          <w:p w:rsidR="00895EED" w:rsidRPr="00F57A69" w:rsidRDefault="00895EED" w:rsidP="00354969">
            <w:pPr>
              <w:rPr>
                <w:rFonts w:ascii="Arial" w:hAnsi="Arial" w:cs="Arial"/>
              </w:rPr>
            </w:pPr>
          </w:p>
        </w:tc>
      </w:tr>
      <w:tr w:rsidR="00895EED" w:rsidRPr="00F57A69" w:rsidTr="00357DE6">
        <w:tc>
          <w:tcPr>
            <w:tcW w:w="9606" w:type="dxa"/>
            <w:gridSpan w:val="3"/>
          </w:tcPr>
          <w:p w:rsidR="00895EED" w:rsidRPr="00F57A69" w:rsidRDefault="00895EED" w:rsidP="00354969">
            <w:pPr>
              <w:rPr>
                <w:rFonts w:ascii="Arial" w:hAnsi="Arial" w:cs="Arial"/>
                <w:b/>
              </w:rPr>
            </w:pPr>
            <w:r w:rsidRPr="00F57A69">
              <w:rPr>
                <w:rFonts w:ascii="Arial" w:hAnsi="Arial" w:cs="Arial"/>
                <w:b/>
              </w:rPr>
              <w:t>Relevant documents such as reports and hyperlinks</w:t>
            </w:r>
          </w:p>
          <w:p w:rsidR="00895EED" w:rsidRPr="00F57A69" w:rsidRDefault="00895EED" w:rsidP="00354969">
            <w:pPr>
              <w:rPr>
                <w:rFonts w:ascii="Arial" w:hAnsi="Arial" w:cs="Arial"/>
                <w:b/>
              </w:rPr>
            </w:pPr>
          </w:p>
        </w:tc>
      </w:tr>
      <w:tr w:rsidR="00895EED" w:rsidRPr="00F57A69" w:rsidTr="00357DE6">
        <w:tc>
          <w:tcPr>
            <w:tcW w:w="675" w:type="dxa"/>
          </w:tcPr>
          <w:p w:rsidR="00895EED" w:rsidRPr="00F57A69" w:rsidRDefault="00895EED" w:rsidP="00354969">
            <w:pPr>
              <w:rPr>
                <w:rFonts w:ascii="Arial" w:hAnsi="Arial" w:cs="Arial"/>
              </w:rPr>
            </w:pPr>
            <w:r w:rsidRPr="00F57A69">
              <w:rPr>
                <w:rFonts w:ascii="Arial" w:hAnsi="Arial" w:cs="Arial"/>
              </w:rPr>
              <w:t>1.</w:t>
            </w:r>
          </w:p>
          <w:p w:rsidR="00895EED" w:rsidRPr="00F57A69" w:rsidRDefault="00895EED" w:rsidP="00354969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gridSpan w:val="2"/>
          </w:tcPr>
          <w:p w:rsidR="00895EED" w:rsidRPr="00F57A69" w:rsidRDefault="00895EED" w:rsidP="00354969">
            <w:pPr>
              <w:rPr>
                <w:rFonts w:ascii="Arial" w:hAnsi="Arial" w:cs="Arial"/>
              </w:rPr>
            </w:pPr>
          </w:p>
        </w:tc>
      </w:tr>
      <w:tr w:rsidR="00895EED" w:rsidRPr="00F57A69" w:rsidTr="00357DE6">
        <w:tc>
          <w:tcPr>
            <w:tcW w:w="675" w:type="dxa"/>
          </w:tcPr>
          <w:p w:rsidR="00895EED" w:rsidRPr="00F57A69" w:rsidRDefault="00895EED" w:rsidP="00354969">
            <w:pPr>
              <w:rPr>
                <w:rFonts w:ascii="Arial" w:hAnsi="Arial" w:cs="Arial"/>
              </w:rPr>
            </w:pPr>
            <w:r w:rsidRPr="00F57A69">
              <w:rPr>
                <w:rFonts w:ascii="Arial" w:hAnsi="Arial" w:cs="Arial"/>
              </w:rPr>
              <w:t>2.</w:t>
            </w:r>
          </w:p>
          <w:p w:rsidR="00895EED" w:rsidRPr="00F57A69" w:rsidRDefault="00895EED" w:rsidP="00354969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gridSpan w:val="2"/>
          </w:tcPr>
          <w:p w:rsidR="00895EED" w:rsidRPr="00F57A69" w:rsidRDefault="00895EED" w:rsidP="00354969">
            <w:pPr>
              <w:rPr>
                <w:rFonts w:ascii="Arial" w:hAnsi="Arial" w:cs="Arial"/>
              </w:rPr>
            </w:pPr>
          </w:p>
        </w:tc>
      </w:tr>
    </w:tbl>
    <w:p w:rsidR="00895EED" w:rsidRPr="00F57A69" w:rsidRDefault="00895EED">
      <w:pPr>
        <w:rPr>
          <w:rFonts w:ascii="Arial" w:hAnsi="Arial" w:cs="Arial"/>
        </w:rPr>
      </w:pPr>
    </w:p>
    <w:sectPr w:rsidR="00895EED" w:rsidRPr="00F57A69" w:rsidSect="00357DE6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E6" w:rsidRDefault="00357DE6" w:rsidP="00357DE6">
      <w:pPr>
        <w:spacing w:after="0" w:line="240" w:lineRule="auto"/>
      </w:pPr>
      <w:r>
        <w:separator/>
      </w:r>
    </w:p>
  </w:endnote>
  <w:endnote w:type="continuationSeparator" w:id="0">
    <w:p w:rsidR="00357DE6" w:rsidRDefault="00357DE6" w:rsidP="0035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E6" w:rsidRDefault="00357DE6" w:rsidP="00357DE6">
      <w:pPr>
        <w:spacing w:after="0" w:line="240" w:lineRule="auto"/>
      </w:pPr>
      <w:r>
        <w:separator/>
      </w:r>
    </w:p>
  </w:footnote>
  <w:footnote w:type="continuationSeparator" w:id="0">
    <w:p w:rsidR="00357DE6" w:rsidRDefault="00357DE6" w:rsidP="0035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E6" w:rsidRPr="00357DE6" w:rsidRDefault="00357DE6" w:rsidP="00357DE6">
    <w:pPr>
      <w:pStyle w:val="Header"/>
      <w:rPr>
        <w:rFonts w:ascii="Arial" w:hAnsi="Arial" w:cs="Arial"/>
      </w:rPr>
    </w:pPr>
    <w:r w:rsidRPr="00357DE6">
      <w:rPr>
        <w:rFonts w:ascii="Arial" w:hAnsi="Arial" w:cs="Arial"/>
      </w:rPr>
      <w:t>National Park Authority Meeting – Part A</w:t>
    </w:r>
  </w:p>
  <w:p w:rsidR="00357DE6" w:rsidRPr="00357DE6" w:rsidRDefault="00192709" w:rsidP="00357DE6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</w:rPr>
      <w:t>dd</w:t>
    </w:r>
    <w:proofErr w:type="spellEnd"/>
    <w:r w:rsidR="00357DE6" w:rsidRPr="00357DE6">
      <w:rPr>
        <w:rFonts w:ascii="Arial" w:hAnsi="Arial" w:cs="Arial"/>
      </w:rPr>
      <w:t xml:space="preserve"> </w:t>
    </w:r>
    <w:r>
      <w:rPr>
        <w:rFonts w:ascii="Arial" w:hAnsi="Arial" w:cs="Arial"/>
      </w:rPr>
      <w:t>MMMM YYYY</w:t>
    </w:r>
  </w:p>
  <w:p w:rsidR="00357DE6" w:rsidRPr="00357DE6" w:rsidRDefault="00357DE6" w:rsidP="00357DE6">
    <w:pPr>
      <w:pStyle w:val="Header"/>
      <w:pBdr>
        <w:bottom w:val="single" w:sz="4" w:space="1" w:color="auto"/>
      </w:pBdr>
      <w:rPr>
        <w:rFonts w:ascii="Arial" w:hAnsi="Arial" w:cs="Arial"/>
      </w:rPr>
    </w:pPr>
  </w:p>
  <w:p w:rsidR="00357DE6" w:rsidRPr="00357DE6" w:rsidRDefault="00357DE6" w:rsidP="00357DE6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ED"/>
    <w:rsid w:val="00192709"/>
    <w:rsid w:val="00357DE6"/>
    <w:rsid w:val="00586E85"/>
    <w:rsid w:val="00895EED"/>
    <w:rsid w:val="00B754F3"/>
    <w:rsid w:val="00EA1689"/>
    <w:rsid w:val="00F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EAAC5126-AC91-48BD-8E10-E9A0220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E6"/>
  </w:style>
  <w:style w:type="paragraph" w:styleId="Footer">
    <w:name w:val="footer"/>
    <w:basedOn w:val="Normal"/>
    <w:link w:val="FooterChar"/>
    <w:uiPriority w:val="99"/>
    <w:unhideWhenUsed/>
    <w:rsid w:val="0035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3690-619C-44DD-BD87-27028CF6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FF0DC90B.dotm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Bower</dc:creator>
  <cp:lastModifiedBy>Jason Spencer</cp:lastModifiedBy>
  <cp:revision>2</cp:revision>
  <cp:lastPrinted>2019-02-11T12:24:00Z</cp:lastPrinted>
  <dcterms:created xsi:type="dcterms:W3CDTF">2019-08-05T12:00:00Z</dcterms:created>
  <dcterms:modified xsi:type="dcterms:W3CDTF">2019-08-05T12:00:00Z</dcterms:modified>
</cp:coreProperties>
</file>